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5" w:rsidRDefault="00973A25"/>
    <w:p w:rsidR="00F75231" w:rsidRPr="0081021E" w:rsidRDefault="00F75231" w:rsidP="00F75231">
      <w:pPr>
        <w:rPr>
          <w:b/>
          <w:sz w:val="24"/>
          <w:szCs w:val="24"/>
        </w:rPr>
      </w:pPr>
      <w:r w:rsidRPr="0081021E">
        <w:rPr>
          <w:b/>
          <w:sz w:val="24"/>
          <w:szCs w:val="24"/>
        </w:rPr>
        <w:t xml:space="preserve">Anmeldebogen für </w:t>
      </w:r>
      <w:r>
        <w:rPr>
          <w:b/>
          <w:sz w:val="24"/>
          <w:szCs w:val="24"/>
        </w:rPr>
        <w:t>das Fachforum „Prävention Sexuelle Gewalt“</w:t>
      </w:r>
    </w:p>
    <w:p w:rsidR="00F75231" w:rsidRDefault="00F75231" w:rsidP="00F75231">
      <w:pPr>
        <w:jc w:val="center"/>
      </w:pPr>
    </w:p>
    <w:p w:rsidR="00896EEB" w:rsidRDefault="005B29B1" w:rsidP="00896EEB">
      <w:pPr>
        <w:rPr>
          <w:b/>
        </w:rPr>
      </w:pPr>
      <w:r>
        <w:rPr>
          <w:b/>
        </w:rPr>
        <w:t>sexuell s</w:t>
      </w:r>
      <w:r w:rsidR="00896EEB" w:rsidRPr="007C51D6">
        <w:rPr>
          <w:b/>
        </w:rPr>
        <w:t xml:space="preserve">elbstbestimmt leben – </w:t>
      </w:r>
    </w:p>
    <w:p w:rsidR="00896EEB" w:rsidRPr="007C51D6" w:rsidRDefault="00896EEB" w:rsidP="00896EEB">
      <w:pPr>
        <w:rPr>
          <w:b/>
        </w:rPr>
      </w:pPr>
      <w:proofErr w:type="spellStart"/>
      <w:r w:rsidRPr="007C51D6">
        <w:rPr>
          <w:b/>
        </w:rPr>
        <w:t>Empowermentmaßnahmen</w:t>
      </w:r>
      <w:proofErr w:type="spellEnd"/>
      <w:r w:rsidRPr="007C51D6">
        <w:rPr>
          <w:b/>
        </w:rPr>
        <w:t xml:space="preserve"> in der Eingliederungshilfe</w:t>
      </w:r>
    </w:p>
    <w:p w:rsidR="00973A25" w:rsidRDefault="00973A25"/>
    <w:p w:rsidR="00F75231" w:rsidRDefault="00F75231" w:rsidP="00F75231">
      <w:r>
        <w:t xml:space="preserve">per Post an: </w:t>
      </w:r>
      <w:r>
        <w:tab/>
      </w:r>
      <w:r>
        <w:tab/>
        <w:t>Diözesancaritasverband Rottenburg-Stuttgart e. V.</w:t>
      </w:r>
    </w:p>
    <w:p w:rsidR="00F75231" w:rsidRDefault="00F75231" w:rsidP="00F75231">
      <w:r>
        <w:tab/>
      </w:r>
      <w:r>
        <w:tab/>
      </w:r>
      <w:r>
        <w:tab/>
      </w:r>
      <w:r w:rsidR="00692DF9">
        <w:t>Gerburg Crone</w:t>
      </w:r>
    </w:p>
    <w:p w:rsidR="0098428B" w:rsidRDefault="0098428B" w:rsidP="00F75231">
      <w:r>
        <w:tab/>
      </w:r>
      <w:r>
        <w:tab/>
      </w:r>
      <w:r>
        <w:tab/>
        <w:t>Stabsstelle Schutz vor sexuellem Missbrauch</w:t>
      </w:r>
    </w:p>
    <w:p w:rsidR="00F75231" w:rsidRDefault="00F75231" w:rsidP="00F75231">
      <w:r>
        <w:tab/>
      </w:r>
      <w:r>
        <w:tab/>
      </w:r>
      <w:r>
        <w:tab/>
        <w:t>Strombergstr. 11</w:t>
      </w:r>
    </w:p>
    <w:p w:rsidR="00F75231" w:rsidRPr="00145FA8" w:rsidRDefault="00F75231" w:rsidP="00F75231">
      <w:r>
        <w:tab/>
      </w:r>
      <w:r>
        <w:tab/>
      </w:r>
      <w:r>
        <w:tab/>
      </w:r>
      <w:r w:rsidRPr="00145FA8">
        <w:t>70188 Stuttgart</w:t>
      </w:r>
    </w:p>
    <w:p w:rsidR="00F75231" w:rsidRPr="00145FA8" w:rsidRDefault="00F75231" w:rsidP="00F75231"/>
    <w:p w:rsidR="00F75231" w:rsidRPr="00B33981" w:rsidRDefault="00F75231" w:rsidP="00F75231">
      <w:pPr>
        <w:rPr>
          <w:lang w:val="en-US"/>
        </w:rPr>
      </w:pPr>
      <w:r w:rsidRPr="000400B2">
        <w:t xml:space="preserve">Per Fax Nr. </w:t>
      </w:r>
      <w:r w:rsidRPr="000400B2">
        <w:tab/>
      </w:r>
      <w:r w:rsidRPr="000400B2">
        <w:tab/>
      </w:r>
      <w:r w:rsidRPr="00B33981">
        <w:rPr>
          <w:lang w:val="en-US"/>
        </w:rPr>
        <w:t>0711 2633 1158</w:t>
      </w:r>
    </w:p>
    <w:p w:rsidR="00F75231" w:rsidRPr="00B33981" w:rsidRDefault="00F75231" w:rsidP="00F75231">
      <w:pPr>
        <w:rPr>
          <w:lang w:val="en-US"/>
        </w:rPr>
      </w:pPr>
    </w:p>
    <w:p w:rsidR="00F75231" w:rsidRPr="00AB4DC2" w:rsidRDefault="00AB4DC2" w:rsidP="00F75231">
      <w:pPr>
        <w:rPr>
          <w:lang w:val="en-US"/>
        </w:rPr>
      </w:pPr>
      <w:r w:rsidRPr="00AB4DC2">
        <w:rPr>
          <w:lang w:val="en-US"/>
        </w:rPr>
        <w:t xml:space="preserve">Per Mail: </w:t>
      </w:r>
      <w:r w:rsidRPr="00AB4DC2">
        <w:rPr>
          <w:lang w:val="en-US"/>
        </w:rPr>
        <w:tab/>
      </w:r>
      <w:r w:rsidRPr="00AB4DC2">
        <w:rPr>
          <w:lang w:val="en-US"/>
        </w:rPr>
        <w:tab/>
      </w:r>
      <w:r w:rsidR="0098428B">
        <w:rPr>
          <w:lang w:val="en-US"/>
        </w:rPr>
        <w:t>praevention</w:t>
      </w:r>
      <w:r w:rsidR="00F75231" w:rsidRPr="00AB4DC2">
        <w:rPr>
          <w:lang w:val="en-US"/>
        </w:rPr>
        <w:t>@caritas-dicvrs.de</w:t>
      </w:r>
    </w:p>
    <w:p w:rsidR="00973A25" w:rsidRPr="00AB4DC2" w:rsidRDefault="00973A25" w:rsidP="0098428B">
      <w:pPr>
        <w:rPr>
          <w:rFonts w:ascii="Arial Black" w:hAnsi="Arial Black"/>
          <w:sz w:val="24"/>
          <w:szCs w:val="24"/>
          <w:lang w:val="en-US"/>
        </w:rPr>
      </w:pPr>
    </w:p>
    <w:p w:rsidR="00896EEB" w:rsidRDefault="00F75231" w:rsidP="00896EEB">
      <w:r>
        <w:t xml:space="preserve">Veranstaltungsort: </w:t>
      </w:r>
      <w:r>
        <w:tab/>
      </w:r>
      <w:r w:rsidR="00896EEB">
        <w:t>Katholische Akademie Hohenheim</w:t>
      </w:r>
    </w:p>
    <w:p w:rsidR="00896EEB" w:rsidRDefault="00896EEB" w:rsidP="00896EEB">
      <w:pPr>
        <w:ind w:left="1416" w:firstLine="708"/>
      </w:pPr>
      <w:proofErr w:type="spellStart"/>
      <w:r>
        <w:t>Paracelsusstraße</w:t>
      </w:r>
      <w:proofErr w:type="spellEnd"/>
      <w:r>
        <w:t xml:space="preserve"> 91  -  70599 Stuttgart</w:t>
      </w:r>
    </w:p>
    <w:p w:rsidR="00F75231" w:rsidRPr="00F75231" w:rsidRDefault="00F75231" w:rsidP="00896EEB">
      <w:r w:rsidRPr="00F75231">
        <w:t>Datum:</w:t>
      </w:r>
      <w:r w:rsidRPr="00F75231">
        <w:tab/>
      </w:r>
      <w:r>
        <w:t xml:space="preserve">      </w:t>
      </w:r>
      <w:r>
        <w:tab/>
      </w:r>
      <w:r w:rsidR="00F360E1">
        <w:t xml:space="preserve">Dienstag, </w:t>
      </w:r>
      <w:r w:rsidR="00896EEB">
        <w:t>10. Juli 2018</w:t>
      </w:r>
    </w:p>
    <w:p w:rsidR="00F75231" w:rsidRDefault="00F75231" w:rsidP="00F75231">
      <w:r>
        <w:t>Beginn</w:t>
      </w:r>
      <w:r>
        <w:tab/>
      </w:r>
      <w:r>
        <w:tab/>
        <w:t xml:space="preserve">      </w:t>
      </w:r>
      <w:r>
        <w:tab/>
        <w:t>09.30 Uhr</w:t>
      </w:r>
    </w:p>
    <w:p w:rsidR="00F75231" w:rsidRDefault="00F75231" w:rsidP="00F75231">
      <w:r>
        <w:t>Ende:</w:t>
      </w:r>
      <w:r>
        <w:tab/>
      </w:r>
      <w:r>
        <w:tab/>
        <w:t xml:space="preserve">      </w:t>
      </w:r>
      <w:r>
        <w:tab/>
        <w:t>16:30 Uhr</w:t>
      </w:r>
    </w:p>
    <w:p w:rsidR="00973A25" w:rsidRDefault="00973A25"/>
    <w:p w:rsidR="00973A25" w:rsidRDefault="00973A25">
      <w:r w:rsidRPr="0081021E">
        <w:rPr>
          <w:b/>
        </w:rPr>
        <w:t xml:space="preserve">Hiermit melde ich mich für den </w:t>
      </w:r>
      <w:r w:rsidR="00FA6F7F">
        <w:rPr>
          <w:b/>
        </w:rPr>
        <w:t>10.07</w:t>
      </w:r>
      <w:r w:rsidR="00896EEB">
        <w:rPr>
          <w:b/>
        </w:rPr>
        <w:t>.2018</w:t>
      </w:r>
      <w:r w:rsidR="001E5E48">
        <w:rPr>
          <w:b/>
        </w:rPr>
        <w:t xml:space="preserve"> </w:t>
      </w:r>
      <w:r w:rsidR="00F75231">
        <w:rPr>
          <w:b/>
        </w:rPr>
        <w:t xml:space="preserve">verbindlich </w:t>
      </w:r>
      <w:r w:rsidR="001E5E48">
        <w:rPr>
          <w:b/>
        </w:rPr>
        <w:t>an</w:t>
      </w:r>
      <w:r w:rsidR="00B33981">
        <w:rPr>
          <w:b/>
        </w:rPr>
        <w:t xml:space="preserve"> (Kostenpauschale </w:t>
      </w:r>
      <w:r w:rsidR="00F4335D">
        <w:rPr>
          <w:b/>
        </w:rPr>
        <w:t>40</w:t>
      </w:r>
      <w:r w:rsidR="00692DF9">
        <w:rPr>
          <w:b/>
        </w:rPr>
        <w:t>,</w:t>
      </w:r>
      <w:r w:rsidR="00F4335D">
        <w:rPr>
          <w:b/>
        </w:rPr>
        <w:t>-</w:t>
      </w:r>
      <w:r w:rsidR="00692DF9">
        <w:rPr>
          <w:b/>
        </w:rPr>
        <w:t>- €)</w:t>
      </w:r>
      <w:r w:rsidR="00F75231">
        <w:rPr>
          <w:b/>
        </w:rPr>
        <w:t>:</w:t>
      </w:r>
    </w:p>
    <w:p w:rsidR="00973A25" w:rsidRDefault="000400B2">
      <w:r w:rsidRPr="000400B2">
        <w:rPr>
          <w:sz w:val="18"/>
          <w:szCs w:val="18"/>
        </w:rPr>
        <w:t>Während der Veranstaltung werden aufgrund des 100</w:t>
      </w:r>
      <w:r w:rsidR="00CE0A91">
        <w:rPr>
          <w:sz w:val="18"/>
          <w:szCs w:val="18"/>
        </w:rPr>
        <w:t>-</w:t>
      </w:r>
      <w:bookmarkStart w:id="0" w:name="_GoBack"/>
      <w:bookmarkEnd w:id="0"/>
      <w:r w:rsidRPr="000400B2">
        <w:rPr>
          <w:sz w:val="18"/>
          <w:szCs w:val="18"/>
        </w:rPr>
        <w:t>jährigen Caritas-Jubiläums Fotografien angefertigt, auf denen Sie abgebildet sein können. Mit Ihre</w:t>
      </w:r>
      <w:r>
        <w:rPr>
          <w:sz w:val="18"/>
          <w:szCs w:val="18"/>
        </w:rPr>
        <w:t>r Anmeldung und Teilnahme willi</w:t>
      </w:r>
      <w:r w:rsidRPr="000400B2">
        <w:rPr>
          <w:sz w:val="18"/>
          <w:szCs w:val="18"/>
        </w:rPr>
        <w:t xml:space="preserve">gen Sie in die Verwendung der Fotografien durch die Geschäftsstelle des </w:t>
      </w:r>
      <w:proofErr w:type="spellStart"/>
      <w:r w:rsidRPr="000400B2">
        <w:rPr>
          <w:sz w:val="18"/>
          <w:szCs w:val="18"/>
        </w:rPr>
        <w:t>DiCV</w:t>
      </w:r>
      <w:proofErr w:type="spellEnd"/>
      <w:r w:rsidRPr="000400B2">
        <w:rPr>
          <w:sz w:val="18"/>
          <w:szCs w:val="18"/>
        </w:rPr>
        <w:t xml:space="preserve"> zum Zweck der Eigenwerbung in Druckerzeugnissen und im Internet ei</w:t>
      </w:r>
      <w:r>
        <w:rPr>
          <w:sz w:val="18"/>
          <w:szCs w:val="18"/>
        </w:rPr>
        <w:t>n.</w:t>
      </w:r>
    </w:p>
    <w:p w:rsidR="00973A25" w:rsidRDefault="00973A25"/>
    <w:p w:rsidR="00973A25" w:rsidRDefault="00973A25">
      <w:pPr>
        <w:pBdr>
          <w:bottom w:val="single" w:sz="12" w:space="1" w:color="auto"/>
        </w:pBdr>
      </w:pPr>
    </w:p>
    <w:p w:rsidR="000400B2" w:rsidRDefault="000400B2">
      <w:pPr>
        <w:pBdr>
          <w:bottom w:val="single" w:sz="12" w:space="1" w:color="auto"/>
        </w:pBdr>
      </w:pPr>
    </w:p>
    <w:p w:rsidR="00973A25" w:rsidRDefault="00973A25">
      <w:r>
        <w:t>Vorname</w:t>
      </w:r>
      <w:r>
        <w:tab/>
        <w:t>Nachname</w:t>
      </w:r>
    </w:p>
    <w:p w:rsidR="00973A25" w:rsidRDefault="00973A25"/>
    <w:p w:rsidR="00973A25" w:rsidRDefault="00973A25">
      <w:pPr>
        <w:pBdr>
          <w:bottom w:val="single" w:sz="12" w:space="1" w:color="auto"/>
        </w:pBdr>
      </w:pPr>
    </w:p>
    <w:p w:rsidR="00973A25" w:rsidRDefault="00973A25">
      <w:r>
        <w:t>Einrichtung</w:t>
      </w:r>
    </w:p>
    <w:p w:rsidR="0081021E" w:rsidRDefault="0081021E"/>
    <w:p w:rsidR="0081021E" w:rsidRDefault="0081021E">
      <w:pPr>
        <w:pBdr>
          <w:bottom w:val="single" w:sz="12" w:space="1" w:color="auto"/>
        </w:pBdr>
      </w:pPr>
    </w:p>
    <w:p w:rsidR="0081021E" w:rsidRDefault="0081021E">
      <w:r>
        <w:t>Adresse</w:t>
      </w:r>
    </w:p>
    <w:p w:rsidR="00973A25" w:rsidRDefault="00973A25"/>
    <w:p w:rsidR="001E5E48" w:rsidRPr="001E5E48" w:rsidRDefault="001E5E48" w:rsidP="001E5E48">
      <w:r w:rsidRPr="001E5E48">
        <w:rPr>
          <w:b/>
        </w:rPr>
        <w:t>_______________________</w:t>
      </w:r>
      <w:r>
        <w:rPr>
          <w:b/>
        </w:rPr>
        <w:t>___________________________________________________</w:t>
      </w:r>
      <w:r w:rsidRPr="001E5E48">
        <w:t>Mail</w:t>
      </w:r>
    </w:p>
    <w:p w:rsidR="00973A25" w:rsidRDefault="00973A25">
      <w:pPr>
        <w:pBdr>
          <w:bottom w:val="single" w:sz="12" w:space="1" w:color="auto"/>
        </w:pBdr>
      </w:pPr>
    </w:p>
    <w:p w:rsidR="0092542F" w:rsidRDefault="0092542F">
      <w:pPr>
        <w:pBdr>
          <w:bottom w:val="single" w:sz="12" w:space="1" w:color="auto"/>
        </w:pBdr>
      </w:pPr>
    </w:p>
    <w:p w:rsidR="00AB4DC2" w:rsidRDefault="00AB4DC2"/>
    <w:p w:rsidR="0098428B" w:rsidRDefault="00896EEB">
      <w:pPr>
        <w:rPr>
          <w:b/>
        </w:rPr>
      </w:pPr>
      <w:r>
        <w:rPr>
          <w:b/>
        </w:rPr>
        <w:t>Arbeitskreis:</w:t>
      </w:r>
    </w:p>
    <w:p w:rsidR="00896EEB" w:rsidRDefault="00896EEB">
      <w:pPr>
        <w:rPr>
          <w:b/>
        </w:rPr>
      </w:pPr>
    </w:p>
    <w:p w:rsidR="00896EEB" w:rsidRPr="00896EEB" w:rsidRDefault="00896EEB" w:rsidP="00896EEB">
      <w:pPr>
        <w:pStyle w:val="Listenabsatz"/>
        <w:numPr>
          <w:ilvl w:val="0"/>
          <w:numId w:val="3"/>
        </w:numPr>
        <w:rPr>
          <w:b/>
        </w:rPr>
      </w:pPr>
      <w:r w:rsidRPr="00896EEB">
        <w:t>Wahl:</w:t>
      </w:r>
      <w:r w:rsidRPr="00896EEB">
        <w:rPr>
          <w:b/>
        </w:rPr>
        <w:t>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6EEB">
        <w:t xml:space="preserve">2. </w:t>
      </w:r>
      <w:r w:rsidR="00F360E1">
        <w:t xml:space="preserve"> </w:t>
      </w:r>
      <w:r w:rsidRPr="00896EEB">
        <w:t>Wahl:</w:t>
      </w:r>
      <w:r>
        <w:rPr>
          <w:b/>
        </w:rPr>
        <w:t>___________</w:t>
      </w:r>
    </w:p>
    <w:p w:rsidR="0098428B" w:rsidRDefault="0098428B">
      <w:pPr>
        <w:rPr>
          <w:b/>
        </w:rPr>
      </w:pPr>
    </w:p>
    <w:p w:rsidR="00AB4DC2" w:rsidRPr="00AB4DC2" w:rsidRDefault="00AB4DC2">
      <w:pPr>
        <w:rPr>
          <w:b/>
        </w:rPr>
      </w:pPr>
      <w:r w:rsidRPr="00AB4DC2">
        <w:rPr>
          <w:b/>
        </w:rPr>
        <w:t>Bitte auswählen:</w:t>
      </w:r>
    </w:p>
    <w:p w:rsidR="00AB4DC2" w:rsidRDefault="00AB4DC2"/>
    <w:p w:rsidR="0081021E" w:rsidRDefault="00AB4DC2">
      <w:r>
        <w:t>O Leitungskraft mit Personalverantwortung</w:t>
      </w:r>
    </w:p>
    <w:p w:rsidR="00AB4DC2" w:rsidRDefault="00AB4DC2"/>
    <w:p w:rsidR="00AB4DC2" w:rsidRDefault="00AB4DC2">
      <w:r>
        <w:t>O Fachmitarbeiter/in</w:t>
      </w:r>
    </w:p>
    <w:p w:rsidR="00F75231" w:rsidRDefault="00F75231"/>
    <w:p w:rsidR="00973A25" w:rsidRDefault="00973A25">
      <w:pPr>
        <w:pBdr>
          <w:bottom w:val="single" w:sz="12" w:space="1" w:color="auto"/>
        </w:pBdr>
      </w:pPr>
    </w:p>
    <w:p w:rsidR="000400B2" w:rsidRPr="000400B2" w:rsidRDefault="00F75231">
      <w:r>
        <w:t>Ort/Datum/Unterschrift</w:t>
      </w:r>
    </w:p>
    <w:sectPr w:rsidR="000400B2" w:rsidRPr="00040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E5C"/>
    <w:multiLevelType w:val="hybridMultilevel"/>
    <w:tmpl w:val="20D283B0"/>
    <w:lvl w:ilvl="0" w:tplc="08EC8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85419"/>
    <w:multiLevelType w:val="hybridMultilevel"/>
    <w:tmpl w:val="419A24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B6E3B"/>
    <w:multiLevelType w:val="hybridMultilevel"/>
    <w:tmpl w:val="41723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DF"/>
    <w:rsid w:val="00022049"/>
    <w:rsid w:val="000400B2"/>
    <w:rsid w:val="000421FA"/>
    <w:rsid w:val="00064651"/>
    <w:rsid w:val="000A0F61"/>
    <w:rsid w:val="000C1AE3"/>
    <w:rsid w:val="000C1BE6"/>
    <w:rsid w:val="000E0463"/>
    <w:rsid w:val="000F633B"/>
    <w:rsid w:val="00114D30"/>
    <w:rsid w:val="00122E82"/>
    <w:rsid w:val="00123311"/>
    <w:rsid w:val="001317DA"/>
    <w:rsid w:val="00145FA8"/>
    <w:rsid w:val="00156BB5"/>
    <w:rsid w:val="001D3B6E"/>
    <w:rsid w:val="001E4C5E"/>
    <w:rsid w:val="001E5E48"/>
    <w:rsid w:val="001F75CE"/>
    <w:rsid w:val="0020074F"/>
    <w:rsid w:val="00204FBE"/>
    <w:rsid w:val="00224F75"/>
    <w:rsid w:val="00235D48"/>
    <w:rsid w:val="00287391"/>
    <w:rsid w:val="002C0D67"/>
    <w:rsid w:val="002E28BF"/>
    <w:rsid w:val="00321CB2"/>
    <w:rsid w:val="003829B7"/>
    <w:rsid w:val="003E69B3"/>
    <w:rsid w:val="004211D5"/>
    <w:rsid w:val="0045189F"/>
    <w:rsid w:val="00463C70"/>
    <w:rsid w:val="00482F34"/>
    <w:rsid w:val="004B6DB7"/>
    <w:rsid w:val="0052174A"/>
    <w:rsid w:val="00533B0D"/>
    <w:rsid w:val="005618AF"/>
    <w:rsid w:val="005B29B1"/>
    <w:rsid w:val="005B468F"/>
    <w:rsid w:val="00630B97"/>
    <w:rsid w:val="006548A8"/>
    <w:rsid w:val="006554C1"/>
    <w:rsid w:val="00667CAE"/>
    <w:rsid w:val="00692DF9"/>
    <w:rsid w:val="006A3538"/>
    <w:rsid w:val="006C046C"/>
    <w:rsid w:val="006C7F35"/>
    <w:rsid w:val="006F1E04"/>
    <w:rsid w:val="006F759F"/>
    <w:rsid w:val="00702901"/>
    <w:rsid w:val="0071019A"/>
    <w:rsid w:val="007933B2"/>
    <w:rsid w:val="007B4201"/>
    <w:rsid w:val="007D3EE3"/>
    <w:rsid w:val="007F336C"/>
    <w:rsid w:val="007F770B"/>
    <w:rsid w:val="0081021E"/>
    <w:rsid w:val="008110EC"/>
    <w:rsid w:val="00815EE4"/>
    <w:rsid w:val="00880A3A"/>
    <w:rsid w:val="00896EEB"/>
    <w:rsid w:val="008F4087"/>
    <w:rsid w:val="00910438"/>
    <w:rsid w:val="0092542F"/>
    <w:rsid w:val="00940B8B"/>
    <w:rsid w:val="009728D1"/>
    <w:rsid w:val="00973A25"/>
    <w:rsid w:val="00975E48"/>
    <w:rsid w:val="0097608D"/>
    <w:rsid w:val="0098428B"/>
    <w:rsid w:val="009C0342"/>
    <w:rsid w:val="009C5005"/>
    <w:rsid w:val="009E71D6"/>
    <w:rsid w:val="00A12E97"/>
    <w:rsid w:val="00A15A2E"/>
    <w:rsid w:val="00A20BF4"/>
    <w:rsid w:val="00A500DC"/>
    <w:rsid w:val="00A53561"/>
    <w:rsid w:val="00A731D7"/>
    <w:rsid w:val="00A768F0"/>
    <w:rsid w:val="00AA164F"/>
    <w:rsid w:val="00AB4DC2"/>
    <w:rsid w:val="00AD3ADF"/>
    <w:rsid w:val="00AD3D1E"/>
    <w:rsid w:val="00AE3650"/>
    <w:rsid w:val="00AF1B32"/>
    <w:rsid w:val="00B239DD"/>
    <w:rsid w:val="00B33981"/>
    <w:rsid w:val="00B64432"/>
    <w:rsid w:val="00B82879"/>
    <w:rsid w:val="00BA67BF"/>
    <w:rsid w:val="00BA76FA"/>
    <w:rsid w:val="00BD37D4"/>
    <w:rsid w:val="00BF2177"/>
    <w:rsid w:val="00C015BB"/>
    <w:rsid w:val="00C11426"/>
    <w:rsid w:val="00C13FE4"/>
    <w:rsid w:val="00C768D3"/>
    <w:rsid w:val="00C90833"/>
    <w:rsid w:val="00CA1E2E"/>
    <w:rsid w:val="00CB45CB"/>
    <w:rsid w:val="00CC732A"/>
    <w:rsid w:val="00CE0A91"/>
    <w:rsid w:val="00CE371C"/>
    <w:rsid w:val="00D43378"/>
    <w:rsid w:val="00DD5E74"/>
    <w:rsid w:val="00DE2BE1"/>
    <w:rsid w:val="00DE64B3"/>
    <w:rsid w:val="00DE73A3"/>
    <w:rsid w:val="00DF552A"/>
    <w:rsid w:val="00DF66BA"/>
    <w:rsid w:val="00DF6775"/>
    <w:rsid w:val="00E0268F"/>
    <w:rsid w:val="00E43AB2"/>
    <w:rsid w:val="00E76489"/>
    <w:rsid w:val="00E87241"/>
    <w:rsid w:val="00E916B2"/>
    <w:rsid w:val="00EA1283"/>
    <w:rsid w:val="00EA1F52"/>
    <w:rsid w:val="00EB5B32"/>
    <w:rsid w:val="00EC51D5"/>
    <w:rsid w:val="00F07024"/>
    <w:rsid w:val="00F248FA"/>
    <w:rsid w:val="00F2754C"/>
    <w:rsid w:val="00F360E1"/>
    <w:rsid w:val="00F4335D"/>
    <w:rsid w:val="00F50AE4"/>
    <w:rsid w:val="00F738BC"/>
    <w:rsid w:val="00F75231"/>
    <w:rsid w:val="00F8263E"/>
    <w:rsid w:val="00FA6F7F"/>
    <w:rsid w:val="00FA70FF"/>
    <w:rsid w:val="00FC5C40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1_PRAEVENTION_KINDERSCHUTZ\Projekt%20Kinderschutz\Fachtag\2013-01-23%20Anmeldebogen%20Facht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2013-01-23 Anmeldebogen Fachtag.dot</Template>
  <TotalTime>0</TotalTime>
  <Pages>1</Pages>
  <Words>135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für den Fachtag</vt:lpstr>
    </vt:vector>
  </TitlesOfParts>
  <Company>Caritasverband d. D. R. Stuttgart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für den Fachtag</dc:title>
  <dc:creator>Administrator</dc:creator>
  <cp:lastModifiedBy>Crone, Gerburg</cp:lastModifiedBy>
  <cp:revision>4</cp:revision>
  <dcterms:created xsi:type="dcterms:W3CDTF">2018-03-21T09:49:00Z</dcterms:created>
  <dcterms:modified xsi:type="dcterms:W3CDTF">2018-03-21T11:09:00Z</dcterms:modified>
</cp:coreProperties>
</file>